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752D66" w:rsidRDefault="00E70512" w:rsidP="00F857A3">
      <w:pPr>
        <w:pStyle w:val="Heading1"/>
        <w:ind w:left="0"/>
        <w:rPr>
          <w:rFonts w:cs="Tahoma"/>
        </w:rPr>
      </w:pPr>
      <w:r w:rsidRPr="00752D66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142875</wp:posOffset>
                </wp:positionV>
                <wp:extent cx="6762750" cy="0"/>
                <wp:effectExtent l="95250" t="952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2FCB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1.25pt" to="5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F857A3" w:rsidRPr="00752D66">
        <w:rPr>
          <w:rFonts w:cs="Tahom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7099"/>
        <w:gridCol w:w="2711"/>
      </w:tblGrid>
      <w:tr w:rsidR="004B2A39" w:rsidRPr="00752D66" w:rsidTr="004B2A39">
        <w:tc>
          <w:tcPr>
            <w:tcW w:w="270" w:type="dxa"/>
          </w:tcPr>
          <w:p w:rsidR="00E928DF" w:rsidRPr="00752D66" w:rsidRDefault="00E928DF" w:rsidP="00E928DF"/>
        </w:tc>
        <w:tc>
          <w:tcPr>
            <w:tcW w:w="7099" w:type="dxa"/>
          </w:tcPr>
          <w:p w:rsidR="00971FA7" w:rsidRPr="0001241A" w:rsidRDefault="00692224" w:rsidP="00971FA7">
            <w:pPr>
              <w:pStyle w:val="Title"/>
              <w:jc w:val="left"/>
              <w:rPr>
                <w:rFonts w:ascii="Tahoma" w:hAnsi="Tahoma" w:cs="Tahoma"/>
                <w:color w:val="auto"/>
                <w:sz w:val="32"/>
                <w:u w:val="single"/>
              </w:rPr>
            </w:pPr>
            <w:r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Quran and Islamic </w:t>
            </w:r>
            <w:r w:rsidR="007C402F"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Studies </w:t>
            </w:r>
            <w:r w:rsidR="00971FA7" w:rsidRPr="0001241A">
              <w:rPr>
                <w:rFonts w:ascii="Tahoma" w:hAnsi="Tahoma" w:cs="Tahoma"/>
                <w:color w:val="auto"/>
                <w:sz w:val="32"/>
                <w:u w:val="single"/>
              </w:rPr>
              <w:t>Program</w:t>
            </w:r>
            <w:r w:rsidR="00F6183A">
              <w:rPr>
                <w:rFonts w:ascii="Tahoma" w:hAnsi="Tahoma" w:cs="Tahoma"/>
                <w:color w:val="auto"/>
                <w:sz w:val="32"/>
                <w:u w:val="single"/>
              </w:rPr>
              <w:t>s</w:t>
            </w:r>
            <w:r w:rsidR="00971FA7"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 for Children</w:t>
            </w:r>
          </w:p>
          <w:p w:rsidR="00E928DF" w:rsidRPr="00752D66" w:rsidRDefault="001B1E98" w:rsidP="00971FA7">
            <w:pPr>
              <w:pStyle w:val="Title"/>
              <w:jc w:val="left"/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</w:pPr>
            <w:r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>Registration</w:t>
            </w:r>
            <w:r w:rsidR="00E43977" w:rsidRPr="00752D66"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 xml:space="preserve"> </w:t>
            </w:r>
            <w:r w:rsidR="00E928DF" w:rsidRPr="00752D66"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>Form</w:t>
            </w:r>
          </w:p>
          <w:p w:rsidR="003F68E4" w:rsidRDefault="00F126BF" w:rsidP="00971FA7">
            <w:pPr>
              <w:pStyle w:val="Title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752D66">
              <w:rPr>
                <w:color w:val="auto"/>
                <w:sz w:val="24"/>
                <w:szCs w:val="24"/>
                <w:u w:val="single"/>
              </w:rPr>
              <w:t>Masjid-</w:t>
            </w:r>
            <w:proofErr w:type="spellStart"/>
            <w:r w:rsidRPr="00752D66">
              <w:rPr>
                <w:color w:val="auto"/>
                <w:sz w:val="24"/>
                <w:szCs w:val="24"/>
                <w:u w:val="single"/>
              </w:rPr>
              <w:t>ul</w:t>
            </w:r>
            <w:proofErr w:type="spellEnd"/>
            <w:r w:rsidRPr="00752D66">
              <w:rPr>
                <w:color w:val="auto"/>
                <w:sz w:val="24"/>
                <w:szCs w:val="24"/>
                <w:u w:val="single"/>
              </w:rPr>
              <w:t>-</w:t>
            </w:r>
            <w:proofErr w:type="spellStart"/>
            <w:r w:rsidRPr="00752D66">
              <w:rPr>
                <w:color w:val="auto"/>
                <w:sz w:val="24"/>
                <w:szCs w:val="24"/>
                <w:u w:val="single"/>
              </w:rPr>
              <w:t>Haqq</w:t>
            </w:r>
            <w:proofErr w:type="spellEnd"/>
            <w:r w:rsidRPr="00752D66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E928DF" w:rsidRPr="00752D66" w:rsidRDefault="003F68E4" w:rsidP="00971FA7">
            <w:pPr>
              <w:pStyle w:val="Title"/>
              <w:jc w:val="lef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The </w:t>
            </w:r>
            <w:r w:rsidR="00F126BF" w:rsidRPr="00752D66">
              <w:rPr>
                <w:color w:val="auto"/>
                <w:sz w:val="24"/>
                <w:szCs w:val="24"/>
                <w:u w:val="single"/>
              </w:rPr>
              <w:t>Proclaim Truth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Charitable Trust</w:t>
            </w:r>
          </w:p>
          <w:p w:rsidR="00E928DF" w:rsidRPr="00752D66" w:rsidRDefault="00E928DF" w:rsidP="008C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1" w:type="dxa"/>
          </w:tcPr>
          <w:p w:rsidR="00E928DF" w:rsidRPr="00752D66" w:rsidRDefault="00E928DF" w:rsidP="008C315B">
            <w:pPr>
              <w:jc w:val="right"/>
            </w:pPr>
            <w:r w:rsidRPr="00752D66">
              <w:t>Mas</w:t>
            </w:r>
            <w:r w:rsidR="00232DEC" w:rsidRPr="00752D66">
              <w:t>j</w:t>
            </w:r>
            <w:r w:rsidRPr="00752D66">
              <w:t>id-</w:t>
            </w:r>
            <w:proofErr w:type="spellStart"/>
            <w:r w:rsidRPr="00752D66">
              <w:t>ul</w:t>
            </w:r>
            <w:proofErr w:type="spellEnd"/>
            <w:r w:rsidRPr="00752D66">
              <w:t>-</w:t>
            </w:r>
            <w:proofErr w:type="spellStart"/>
            <w:r w:rsidRPr="00752D66">
              <w:t>Haqq</w:t>
            </w:r>
            <w:proofErr w:type="spellEnd"/>
          </w:p>
          <w:p w:rsidR="00E928DF" w:rsidRPr="00752D66" w:rsidRDefault="00E928DF" w:rsidP="00BE6A67">
            <w:pPr>
              <w:jc w:val="center"/>
            </w:pPr>
            <w:r w:rsidRPr="00752D66">
              <w:t>1620 S. Highland venue</w:t>
            </w:r>
          </w:p>
          <w:p w:rsidR="00E928DF" w:rsidRPr="00752D66" w:rsidRDefault="00E928DF" w:rsidP="008C315B">
            <w:pPr>
              <w:jc w:val="right"/>
            </w:pPr>
            <w:r w:rsidRPr="00752D66">
              <w:t>Lombard, IL 60148</w:t>
            </w:r>
          </w:p>
          <w:p w:rsidR="00E928DF" w:rsidRDefault="001771E2" w:rsidP="008C315B">
            <w:pPr>
              <w:jc w:val="right"/>
            </w:pPr>
            <w:hyperlink r:id="rId7" w:history="1">
              <w:r w:rsidR="00BE6A67" w:rsidRPr="0070398F">
                <w:rPr>
                  <w:rStyle w:val="Hyperlink"/>
                </w:rPr>
                <w:t>masjidhaqq@gmail.com</w:t>
              </w:r>
            </w:hyperlink>
          </w:p>
          <w:p w:rsidR="00BE6A67" w:rsidRPr="00752D66" w:rsidRDefault="00BE6A67" w:rsidP="008C315B">
            <w:pPr>
              <w:jc w:val="right"/>
            </w:pPr>
            <w:r>
              <w:t>www.masjidhaqq.org</w:t>
            </w:r>
          </w:p>
        </w:tc>
      </w:tr>
    </w:tbl>
    <w:p w:rsidR="00E928DF" w:rsidRPr="00752D66" w:rsidRDefault="00E70512" w:rsidP="00E928DF">
      <w:r w:rsidRPr="00752D66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152400</wp:posOffset>
                </wp:positionV>
                <wp:extent cx="6762750" cy="0"/>
                <wp:effectExtent l="95250" t="98425" r="19050" b="1587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8952E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2pt" to="51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" strokeweight="2.25pt">
                <v:shadow on="t" type="double" color2="shadow add(102)" offset="-3pt,-3pt" offset2="-6pt,-6pt"/>
              </v:line>
            </w:pict>
          </mc:Fallback>
        </mc:AlternateContent>
      </w:r>
    </w:p>
    <w:p w:rsidR="003B5661" w:rsidRPr="00752D66" w:rsidRDefault="00BC0217" w:rsidP="00E211C7">
      <w:pPr>
        <w:pStyle w:val="Heading3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Student</w:t>
      </w:r>
      <w:r w:rsidR="003B5661" w:rsidRPr="00752D66">
        <w:rPr>
          <w:rFonts w:cs="Tahoma"/>
          <w:color w:val="auto"/>
          <w:szCs w:val="20"/>
        </w:rPr>
        <w:t xml:space="preserve"> Information</w:t>
      </w:r>
      <w:r w:rsidR="003640EB">
        <w:rPr>
          <w:rFonts w:cs="Tahoma"/>
          <w:color w:val="auto"/>
          <w:szCs w:val="20"/>
        </w:rPr>
        <w:t xml:space="preserve"> (please write clearly</w:t>
      </w:r>
      <w:r w:rsidR="00A61C69" w:rsidRPr="00752D66">
        <w:rPr>
          <w:rFonts w:cs="Tahoma"/>
          <w:color w:val="auto"/>
          <w:szCs w:val="20"/>
        </w:rPr>
        <w:t>)</w:t>
      </w:r>
    </w:p>
    <w:tbl>
      <w:tblPr>
        <w:tblW w:w="101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10"/>
        <w:gridCol w:w="3681"/>
        <w:gridCol w:w="1840"/>
        <w:gridCol w:w="1841"/>
      </w:tblGrid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5C3242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Student’s </w:t>
            </w:r>
            <w:r w:rsidR="005C3242" w:rsidRPr="00752D66">
              <w:rPr>
                <w:rFonts w:cs="Tahoma"/>
                <w:szCs w:val="20"/>
              </w:rPr>
              <w:t>Name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023BBA" w:rsidP="00023BBA">
            <w:pPr>
              <w:pStyle w:val="BodyText2"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Male </w:t>
            </w:r>
            <w:r w:rsidRPr="00752D66">
              <w:rPr>
                <w:rFonts w:cs="Tahom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D66">
              <w:rPr>
                <w:rFonts w:cs="Tahoma"/>
                <w:szCs w:val="20"/>
              </w:rPr>
              <w:instrText xml:space="preserve"> FORMCHECKBOX </w:instrText>
            </w:r>
            <w:r w:rsidR="001771E2">
              <w:rPr>
                <w:rFonts w:cs="Tahoma"/>
                <w:szCs w:val="20"/>
              </w:rPr>
            </w:r>
            <w:r w:rsidR="001771E2">
              <w:rPr>
                <w:rFonts w:cs="Tahoma"/>
                <w:szCs w:val="20"/>
              </w:rPr>
              <w:fldChar w:fldCharType="separate"/>
            </w:r>
            <w:r w:rsidRPr="00752D66">
              <w:rPr>
                <w:rFonts w:cs="Tahoma"/>
                <w:szCs w:val="20"/>
              </w:rPr>
              <w:fldChar w:fldCharType="end"/>
            </w:r>
            <w:r>
              <w:rPr>
                <w:rFonts w:cs="Tahoma"/>
                <w:szCs w:val="20"/>
              </w:rPr>
              <w:t xml:space="preserve"> Female </w:t>
            </w:r>
            <w:r w:rsidRPr="00752D66">
              <w:rPr>
                <w:rFonts w:cs="Tahom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D66">
              <w:rPr>
                <w:rFonts w:cs="Tahoma"/>
                <w:szCs w:val="20"/>
              </w:rPr>
              <w:instrText xml:space="preserve"> FORMCHECKBOX </w:instrText>
            </w:r>
            <w:r w:rsidR="001771E2">
              <w:rPr>
                <w:rFonts w:cs="Tahoma"/>
                <w:szCs w:val="20"/>
              </w:rPr>
            </w:r>
            <w:r w:rsidR="001771E2">
              <w:rPr>
                <w:rFonts w:cs="Tahoma"/>
                <w:szCs w:val="20"/>
              </w:rPr>
              <w:fldChar w:fldCharType="separate"/>
            </w:r>
            <w:r w:rsidRPr="00752D66">
              <w:rPr>
                <w:rFonts w:cs="Tahoma"/>
                <w:szCs w:val="20"/>
              </w:rPr>
              <w:fldChar w:fldCharType="end"/>
            </w:r>
          </w:p>
        </w:tc>
      </w:tr>
      <w:tr w:rsidR="00595802" w:rsidRPr="00752D66" w:rsidTr="00B07865">
        <w:trPr>
          <w:trHeight w:val="369"/>
        </w:trPr>
        <w:tc>
          <w:tcPr>
            <w:tcW w:w="2810" w:type="dxa"/>
            <w:vAlign w:val="center"/>
          </w:tcPr>
          <w:p w:rsidR="00595802" w:rsidRDefault="0059580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Student’s Date of Birth</w:t>
            </w:r>
          </w:p>
        </w:tc>
        <w:tc>
          <w:tcPr>
            <w:tcW w:w="3681" w:type="dxa"/>
            <w:vAlign w:val="center"/>
          </w:tcPr>
          <w:p w:rsidR="00595802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595802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Grade</w:t>
            </w:r>
          </w:p>
        </w:tc>
        <w:tc>
          <w:tcPr>
            <w:tcW w:w="1841" w:type="dxa"/>
            <w:vAlign w:val="center"/>
          </w:tcPr>
          <w:p w:rsidR="00595802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ED512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</w:t>
            </w:r>
            <w:r w:rsidR="005C3242" w:rsidRPr="00752D66">
              <w:rPr>
                <w:rFonts w:cs="Tahoma"/>
                <w:szCs w:val="20"/>
              </w:rPr>
              <w:t>ddress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Father’s Name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59580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Mother’s Name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90"/>
        </w:trPr>
        <w:tc>
          <w:tcPr>
            <w:tcW w:w="2810" w:type="dxa"/>
            <w:vAlign w:val="center"/>
          </w:tcPr>
          <w:p w:rsidR="003B5661" w:rsidRPr="00752D66" w:rsidRDefault="00BB1B34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Telephone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5C3242" w:rsidP="00B468D7">
            <w:pPr>
              <w:pStyle w:val="BodyText2"/>
              <w:rPr>
                <w:rFonts w:cs="Tahoma"/>
                <w:szCs w:val="20"/>
              </w:rPr>
            </w:pPr>
            <w:r w:rsidRPr="00752D66">
              <w:rPr>
                <w:rFonts w:cs="Tahoma"/>
                <w:szCs w:val="20"/>
              </w:rPr>
              <w:t>E</w:t>
            </w:r>
            <w:r w:rsidR="00E11021" w:rsidRPr="00752D66">
              <w:rPr>
                <w:rFonts w:cs="Tahoma"/>
                <w:szCs w:val="20"/>
              </w:rPr>
              <w:t>-</w:t>
            </w:r>
            <w:r w:rsidR="005C457B" w:rsidRPr="00752D66">
              <w:rPr>
                <w:rFonts w:cs="Tahoma"/>
                <w:szCs w:val="20"/>
              </w:rPr>
              <w:t>M</w:t>
            </w:r>
            <w:r w:rsidRPr="00752D66">
              <w:rPr>
                <w:rFonts w:cs="Tahoma"/>
                <w:szCs w:val="20"/>
              </w:rPr>
              <w:t>ail</w:t>
            </w:r>
          </w:p>
        </w:tc>
        <w:tc>
          <w:tcPr>
            <w:tcW w:w="7362" w:type="dxa"/>
            <w:gridSpan w:val="3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</w:tbl>
    <w:p w:rsidR="002C1663" w:rsidRDefault="002C1663" w:rsidP="00E211C7">
      <w:pPr>
        <w:pStyle w:val="Heading3"/>
        <w:rPr>
          <w:rFonts w:cs="Tahoma"/>
          <w:color w:val="auto"/>
          <w:szCs w:val="20"/>
        </w:rPr>
      </w:pPr>
    </w:p>
    <w:p w:rsidR="00582E8C" w:rsidRDefault="00582E8C" w:rsidP="00DE59B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For ages 7 and up</w:t>
      </w:r>
    </w:p>
    <w:p w:rsidR="00582E8C" w:rsidRPr="00582E8C" w:rsidRDefault="00582E8C" w:rsidP="00582E8C">
      <w:pPr>
        <w:rPr>
          <w:rFonts w:ascii="Tahoma" w:hAnsi="Tahoma" w:cs="Tahoma"/>
        </w:rPr>
      </w:pPr>
    </w:p>
    <w:p w:rsidR="0090758E" w:rsidRPr="00DE59B4" w:rsidRDefault="001771E2" w:rsidP="00DE59B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Every</w:t>
      </w:r>
      <w:bookmarkStart w:id="0" w:name="_GoBack"/>
      <w:bookmarkEnd w:id="0"/>
      <w:r w:rsidR="00D70E11" w:rsidRPr="00DE59B4">
        <w:rPr>
          <w:rFonts w:ascii="Tahoma" w:hAnsi="Tahoma" w:cs="Tahoma"/>
        </w:rPr>
        <w:t xml:space="preserve"> Program includes </w:t>
      </w:r>
      <w:proofErr w:type="spellStart"/>
      <w:r w:rsidR="00D70E11" w:rsidRPr="00DE59B4">
        <w:rPr>
          <w:rFonts w:ascii="Tahoma" w:hAnsi="Tahoma" w:cs="Tahoma"/>
        </w:rPr>
        <w:t>Quraan</w:t>
      </w:r>
      <w:proofErr w:type="spellEnd"/>
      <w:r w:rsidR="00D70E11" w:rsidRPr="00DE59B4">
        <w:rPr>
          <w:rFonts w:ascii="Tahoma" w:hAnsi="Tahoma" w:cs="Tahoma"/>
        </w:rPr>
        <w:t xml:space="preserve"> </w:t>
      </w:r>
      <w:proofErr w:type="spellStart"/>
      <w:r w:rsidR="00D70E11" w:rsidRPr="00DE59B4">
        <w:rPr>
          <w:rFonts w:ascii="Tahoma" w:hAnsi="Tahoma" w:cs="Tahoma"/>
        </w:rPr>
        <w:t>Tajweed</w:t>
      </w:r>
      <w:proofErr w:type="spellEnd"/>
      <w:r w:rsidR="00D70E11" w:rsidRPr="00DE59B4">
        <w:rPr>
          <w:rFonts w:ascii="Tahoma" w:hAnsi="Tahoma" w:cs="Tahoma"/>
        </w:rPr>
        <w:t xml:space="preserve">, </w:t>
      </w:r>
      <w:proofErr w:type="spellStart"/>
      <w:r w:rsidR="00D70E11" w:rsidRPr="00DE59B4">
        <w:rPr>
          <w:rFonts w:ascii="Tahoma" w:hAnsi="Tahoma" w:cs="Tahoma"/>
        </w:rPr>
        <w:t>Quraan</w:t>
      </w:r>
      <w:proofErr w:type="spellEnd"/>
      <w:r w:rsidR="00D70E11" w:rsidRPr="00DE59B4">
        <w:rPr>
          <w:rFonts w:ascii="Tahoma" w:hAnsi="Tahoma" w:cs="Tahoma"/>
        </w:rPr>
        <w:t xml:space="preserve"> word-to-word meaning with Arabic Grammar and </w:t>
      </w:r>
      <w:proofErr w:type="spellStart"/>
      <w:r w:rsidR="00D70E11" w:rsidRPr="00DE59B4">
        <w:rPr>
          <w:rFonts w:ascii="Tahoma" w:hAnsi="Tahoma" w:cs="Tahoma"/>
        </w:rPr>
        <w:t>Quraan</w:t>
      </w:r>
      <w:proofErr w:type="spellEnd"/>
      <w:r w:rsidR="00D70E11" w:rsidRPr="00DE59B4">
        <w:rPr>
          <w:rFonts w:ascii="Tahoma" w:hAnsi="Tahoma" w:cs="Tahoma"/>
        </w:rPr>
        <w:t xml:space="preserve"> </w:t>
      </w:r>
      <w:proofErr w:type="spellStart"/>
      <w:r w:rsidR="00D70E11" w:rsidRPr="00DE59B4">
        <w:rPr>
          <w:rFonts w:ascii="Tahoma" w:hAnsi="Tahoma" w:cs="Tahoma"/>
        </w:rPr>
        <w:t>Tafseer</w:t>
      </w:r>
      <w:proofErr w:type="spellEnd"/>
      <w:r w:rsidR="00D70E11" w:rsidRPr="00DE59B4">
        <w:rPr>
          <w:rFonts w:ascii="Tahoma" w:hAnsi="Tahoma" w:cs="Tahoma"/>
        </w:rPr>
        <w:t>.</w:t>
      </w:r>
    </w:p>
    <w:p w:rsidR="00D70E11" w:rsidRDefault="00D70E11" w:rsidP="0090758E">
      <w:pPr>
        <w:rPr>
          <w:rFonts w:ascii="Tahoma" w:hAnsi="Tahoma" w:cs="Tahoma"/>
        </w:rPr>
      </w:pPr>
    </w:p>
    <w:p w:rsidR="00D70E11" w:rsidRPr="00DE59B4" w:rsidRDefault="00D70E11" w:rsidP="00DE59B4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DE59B4">
        <w:rPr>
          <w:rFonts w:ascii="Tahoma" w:hAnsi="Tahoma" w:cs="Tahoma"/>
        </w:rPr>
        <w:t xml:space="preserve">Full-time </w:t>
      </w:r>
      <w:proofErr w:type="spellStart"/>
      <w:r w:rsidRPr="00DE59B4">
        <w:rPr>
          <w:rFonts w:ascii="Tahoma" w:hAnsi="Tahoma" w:cs="Tahoma"/>
        </w:rPr>
        <w:t>Hifz</w:t>
      </w:r>
      <w:proofErr w:type="spellEnd"/>
      <w:r w:rsidRPr="00DE59B4">
        <w:rPr>
          <w:rFonts w:ascii="Tahoma" w:hAnsi="Tahoma" w:cs="Tahoma"/>
        </w:rPr>
        <w:t xml:space="preserve"> students will be enrolled </w:t>
      </w:r>
      <w:r w:rsidR="00E26E93" w:rsidRPr="00DE59B4">
        <w:rPr>
          <w:rFonts w:ascii="Tahoma" w:hAnsi="Tahoma" w:cs="Tahoma"/>
        </w:rPr>
        <w:t>in Math and English classes</w:t>
      </w:r>
      <w:r w:rsidR="00DF0EBC">
        <w:rPr>
          <w:rFonts w:ascii="Tahoma" w:hAnsi="Tahoma" w:cs="Tahoma"/>
        </w:rPr>
        <w:t xml:space="preserve"> for grades 5 and up</w:t>
      </w:r>
      <w:r w:rsidR="00E26E93" w:rsidRPr="00DE59B4">
        <w:rPr>
          <w:rFonts w:ascii="Tahoma" w:hAnsi="Tahoma" w:cs="Tahoma"/>
        </w:rPr>
        <w:t xml:space="preserve"> through </w:t>
      </w:r>
      <w:proofErr w:type="spellStart"/>
      <w:r w:rsidR="00E26E93" w:rsidRPr="00DE59B4">
        <w:rPr>
          <w:rFonts w:ascii="Tahoma" w:hAnsi="Tahoma" w:cs="Tahoma"/>
        </w:rPr>
        <w:t>Arqam</w:t>
      </w:r>
      <w:proofErr w:type="spellEnd"/>
      <w:r w:rsidR="00E26E93" w:rsidRPr="00DE59B4">
        <w:rPr>
          <w:rFonts w:ascii="Tahoma" w:hAnsi="Tahoma" w:cs="Tahoma"/>
        </w:rPr>
        <w:t xml:space="preserve"> Virtual Academy</w:t>
      </w:r>
    </w:p>
    <w:p w:rsidR="00E26E93" w:rsidRPr="00D70E11" w:rsidRDefault="00E26E93" w:rsidP="0090758E">
      <w:pPr>
        <w:rPr>
          <w:rFonts w:ascii="Tahoma" w:hAnsi="Tahoma" w:cs="Tahoma"/>
        </w:rPr>
      </w:pPr>
    </w:p>
    <w:p w:rsidR="005C3242" w:rsidRPr="00752D66" w:rsidRDefault="00DD76FB" w:rsidP="00E211C7">
      <w:pPr>
        <w:pStyle w:val="Heading3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Choose the program you would like your student to be enrolled in:</w:t>
      </w:r>
    </w:p>
    <w:p w:rsidR="008D36F4" w:rsidRDefault="00EE2A42" w:rsidP="008D36F4">
      <w:pPr>
        <w:pStyle w:val="BodyText2"/>
        <w:rPr>
          <w:rFonts w:cs="Tahoma"/>
          <w:szCs w:val="20"/>
        </w:rPr>
      </w:pPr>
      <w:r>
        <w:rPr>
          <w:rFonts w:cs="Tahoma"/>
          <w:szCs w:val="20"/>
        </w:rPr>
        <w:t>Full-</w:t>
      </w:r>
      <w:r w:rsidR="0057699D">
        <w:rPr>
          <w:rFonts w:cs="Tahoma"/>
          <w:szCs w:val="20"/>
        </w:rPr>
        <w:t xml:space="preserve">time girls only </w:t>
      </w:r>
      <w:proofErr w:type="spellStart"/>
      <w:r w:rsidR="0057699D">
        <w:rPr>
          <w:rFonts w:cs="Tahoma"/>
          <w:szCs w:val="20"/>
        </w:rPr>
        <w:t>Hifz</w:t>
      </w:r>
      <w:proofErr w:type="spellEnd"/>
      <w:r w:rsidR="0057699D">
        <w:rPr>
          <w:rFonts w:cs="Tahoma"/>
          <w:szCs w:val="20"/>
        </w:rPr>
        <w:t xml:space="preserve"> program Mon-Fri</w:t>
      </w:r>
      <w:r w:rsidR="005C3242" w:rsidRPr="00752D66">
        <w:rPr>
          <w:rFonts w:cs="Tahoma"/>
          <w:szCs w:val="20"/>
        </w:rPr>
        <w:t>:</w:t>
      </w:r>
      <w:r w:rsidR="00340825" w:rsidRPr="00752D66">
        <w:rPr>
          <w:rFonts w:cs="Tahoma"/>
          <w:szCs w:val="20"/>
        </w:rPr>
        <w:t xml:space="preserve"> </w:t>
      </w:r>
      <w:r w:rsidR="00145B5F"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45B5F"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="00145B5F" w:rsidRPr="00752D66">
        <w:rPr>
          <w:rFonts w:cs="Tahoma"/>
          <w:szCs w:val="20"/>
        </w:rPr>
        <w:fldChar w:fldCharType="end"/>
      </w:r>
      <w:bookmarkEnd w:id="1"/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>Full-</w:t>
      </w:r>
      <w:r w:rsidR="008D36F4">
        <w:rPr>
          <w:rFonts w:cs="Tahoma"/>
          <w:szCs w:val="20"/>
        </w:rPr>
        <w:t xml:space="preserve">time boys only </w:t>
      </w:r>
      <w:proofErr w:type="spellStart"/>
      <w:r w:rsidR="008D36F4">
        <w:rPr>
          <w:rFonts w:cs="Tahoma"/>
          <w:szCs w:val="20"/>
        </w:rPr>
        <w:t>Hifz</w:t>
      </w:r>
      <w:proofErr w:type="spellEnd"/>
      <w:r w:rsidR="008D36F4">
        <w:rPr>
          <w:rFonts w:cs="Tahoma"/>
          <w:szCs w:val="20"/>
        </w:rPr>
        <w:t xml:space="preserve"> program Mon-Fri</w:t>
      </w:r>
      <w:r w:rsidR="008D36F4" w:rsidRPr="00752D66">
        <w:rPr>
          <w:rFonts w:cs="Tahoma"/>
          <w:szCs w:val="20"/>
        </w:rPr>
        <w:t xml:space="preserve">: </w:t>
      </w:r>
      <w:r w:rsidR="008D36F4"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6F4"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="008D36F4" w:rsidRPr="00752D66">
        <w:rPr>
          <w:rFonts w:cs="Tahoma"/>
          <w:szCs w:val="20"/>
        </w:rPr>
        <w:fldChar w:fldCharType="end"/>
      </w:r>
    </w:p>
    <w:p w:rsidR="00EE2A42" w:rsidRDefault="00EE2A42" w:rsidP="008D36F4">
      <w:pPr>
        <w:pStyle w:val="BodyText2"/>
        <w:rPr>
          <w:rFonts w:cs="Tahoma"/>
          <w:szCs w:val="20"/>
        </w:rPr>
      </w:pPr>
    </w:p>
    <w:p w:rsidR="00EE2A42" w:rsidRDefault="00EE2A42" w:rsidP="00EE2A42">
      <w:pPr>
        <w:pStyle w:val="BodyText2"/>
        <w:rPr>
          <w:rFonts w:cs="Tahoma"/>
          <w:szCs w:val="20"/>
        </w:rPr>
      </w:pPr>
      <w:r>
        <w:rPr>
          <w:rFonts w:cs="Tahoma"/>
          <w:szCs w:val="20"/>
        </w:rPr>
        <w:t xml:space="preserve">Part-time girls only </w:t>
      </w:r>
      <w:proofErr w:type="spellStart"/>
      <w:r>
        <w:rPr>
          <w:rFonts w:cs="Tahoma"/>
          <w:szCs w:val="20"/>
        </w:rPr>
        <w:t>Hifz</w:t>
      </w:r>
      <w:proofErr w:type="spellEnd"/>
      <w:r>
        <w:rPr>
          <w:rFonts w:cs="Tahoma"/>
          <w:szCs w:val="20"/>
        </w:rPr>
        <w:t xml:space="preserve"> program Sat-Sun</w:t>
      </w:r>
      <w:r w:rsidRPr="00752D66">
        <w:rPr>
          <w:rFonts w:cs="Tahoma"/>
          <w:szCs w:val="20"/>
        </w:rPr>
        <w:t xml:space="preserve">: </w:t>
      </w:r>
      <w:r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Pr="00752D66">
        <w:rPr>
          <w:rFonts w:cs="Tahoma"/>
          <w:szCs w:val="20"/>
        </w:rPr>
        <w:fldChar w:fldCharType="end"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Part-time boys only </w:t>
      </w:r>
      <w:proofErr w:type="spellStart"/>
      <w:r>
        <w:rPr>
          <w:rFonts w:cs="Tahoma"/>
          <w:szCs w:val="20"/>
        </w:rPr>
        <w:t>Hifz</w:t>
      </w:r>
      <w:proofErr w:type="spellEnd"/>
      <w:r>
        <w:rPr>
          <w:rFonts w:cs="Tahoma"/>
          <w:szCs w:val="20"/>
        </w:rPr>
        <w:t xml:space="preserve"> program Sat-Sun</w:t>
      </w:r>
      <w:r w:rsidRPr="00752D66">
        <w:rPr>
          <w:rFonts w:cs="Tahoma"/>
          <w:szCs w:val="20"/>
        </w:rPr>
        <w:t xml:space="preserve">: </w:t>
      </w:r>
      <w:r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Pr="00752D66">
        <w:rPr>
          <w:rFonts w:cs="Tahoma"/>
          <w:szCs w:val="20"/>
        </w:rPr>
        <w:fldChar w:fldCharType="end"/>
      </w:r>
    </w:p>
    <w:p w:rsidR="00EE2A42" w:rsidRDefault="00EE2A42" w:rsidP="008D36F4">
      <w:pPr>
        <w:pStyle w:val="BodyText2"/>
        <w:rPr>
          <w:rFonts w:cs="Tahoma"/>
          <w:szCs w:val="20"/>
        </w:rPr>
      </w:pPr>
    </w:p>
    <w:p w:rsidR="00A249FD" w:rsidRDefault="00F448AF" w:rsidP="00F448AF">
      <w:pPr>
        <w:pStyle w:val="BodyText2"/>
        <w:rPr>
          <w:rFonts w:cs="Tahoma"/>
          <w:szCs w:val="20"/>
        </w:rPr>
      </w:pPr>
      <w:r>
        <w:rPr>
          <w:rFonts w:cs="Tahoma"/>
          <w:szCs w:val="20"/>
        </w:rPr>
        <w:t>After-school girls only Quran Recitation and Islamic Studies Program Mon-Thu</w:t>
      </w:r>
      <w:r w:rsidRPr="00752D66">
        <w:rPr>
          <w:rFonts w:cs="Tahoma"/>
          <w:szCs w:val="20"/>
        </w:rPr>
        <w:t xml:space="preserve">: </w:t>
      </w:r>
      <w:r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Pr="00752D66">
        <w:rPr>
          <w:rFonts w:cs="Tahoma"/>
          <w:szCs w:val="20"/>
        </w:rPr>
        <w:fldChar w:fldCharType="end"/>
      </w:r>
      <w:r>
        <w:rPr>
          <w:rFonts w:cs="Tahoma"/>
          <w:szCs w:val="20"/>
        </w:rPr>
        <w:tab/>
      </w:r>
    </w:p>
    <w:p w:rsidR="00A249FD" w:rsidRDefault="00A249FD" w:rsidP="00F448AF">
      <w:pPr>
        <w:pStyle w:val="BodyText2"/>
        <w:rPr>
          <w:rFonts w:cs="Tahoma"/>
          <w:szCs w:val="20"/>
        </w:rPr>
      </w:pPr>
    </w:p>
    <w:p w:rsidR="00F448AF" w:rsidRDefault="00A249FD" w:rsidP="00F448AF">
      <w:pPr>
        <w:pStyle w:val="BodyText2"/>
        <w:rPr>
          <w:rFonts w:cs="Tahoma"/>
          <w:szCs w:val="20"/>
        </w:rPr>
      </w:pPr>
      <w:r>
        <w:rPr>
          <w:rFonts w:cs="Tahoma"/>
          <w:szCs w:val="20"/>
        </w:rPr>
        <w:t>After-school boys only Quran Recitation and Islamic Studies Program Mon-Thu</w:t>
      </w:r>
      <w:r w:rsidRPr="00752D66">
        <w:rPr>
          <w:rFonts w:cs="Tahoma"/>
          <w:szCs w:val="20"/>
        </w:rPr>
        <w:t xml:space="preserve">: </w:t>
      </w:r>
      <w:r w:rsidRPr="00752D66">
        <w:rPr>
          <w:rFonts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D66">
        <w:rPr>
          <w:rFonts w:cs="Tahoma"/>
          <w:szCs w:val="20"/>
        </w:rPr>
        <w:instrText xml:space="preserve"> FORMCHECKBOX </w:instrText>
      </w:r>
      <w:r w:rsidR="001771E2">
        <w:rPr>
          <w:rFonts w:cs="Tahoma"/>
          <w:szCs w:val="20"/>
        </w:rPr>
      </w:r>
      <w:r w:rsidR="001771E2">
        <w:rPr>
          <w:rFonts w:cs="Tahoma"/>
          <w:szCs w:val="20"/>
        </w:rPr>
        <w:fldChar w:fldCharType="separate"/>
      </w:r>
      <w:r w:rsidRPr="00752D66">
        <w:rPr>
          <w:rFonts w:cs="Tahoma"/>
          <w:szCs w:val="20"/>
        </w:rPr>
        <w:fldChar w:fldCharType="end"/>
      </w:r>
      <w:r w:rsidR="00F448AF">
        <w:rPr>
          <w:rFonts w:cs="Tahoma"/>
          <w:szCs w:val="20"/>
        </w:rPr>
        <w:tab/>
      </w:r>
      <w:r w:rsidR="00F448AF">
        <w:rPr>
          <w:rFonts w:cs="Tahoma"/>
          <w:szCs w:val="20"/>
        </w:rPr>
        <w:tab/>
      </w:r>
    </w:p>
    <w:p w:rsidR="00A05214" w:rsidRPr="00752D66" w:rsidRDefault="00A05214" w:rsidP="00A05214">
      <w:pPr>
        <w:rPr>
          <w:rFonts w:ascii="Tahoma" w:hAnsi="Tahoma" w:cs="Tahoma"/>
          <w:sz w:val="20"/>
          <w:szCs w:val="20"/>
        </w:rPr>
      </w:pPr>
    </w:p>
    <w:p w:rsidR="00AC5EBF" w:rsidRDefault="00AC5EBF" w:rsidP="00A05214">
      <w:pPr>
        <w:rPr>
          <w:rFonts w:ascii="Tahoma" w:hAnsi="Tahoma" w:cs="Tahoma"/>
          <w:sz w:val="20"/>
          <w:szCs w:val="20"/>
        </w:rPr>
      </w:pPr>
    </w:p>
    <w:p w:rsidR="00956FD1" w:rsidRPr="001D1BD3" w:rsidRDefault="00956FD1" w:rsidP="001D1BD3">
      <w:pPr>
        <w:jc w:val="center"/>
        <w:rPr>
          <w:rFonts w:ascii="Tahoma" w:hAnsi="Tahoma" w:cs="Tahoma"/>
          <w:sz w:val="56"/>
          <w:szCs w:val="56"/>
        </w:rPr>
      </w:pPr>
      <w:r w:rsidRPr="001D1BD3">
        <w:rPr>
          <w:rFonts w:ascii="Tahoma" w:hAnsi="Tahoma" w:cs="Tahoma"/>
          <w:sz w:val="56"/>
          <w:szCs w:val="56"/>
        </w:rPr>
        <w:t>Enroll online at www.arqam.org</w:t>
      </w:r>
    </w:p>
    <w:p w:rsidR="005A143F" w:rsidRDefault="005A143F" w:rsidP="00A05214">
      <w:pPr>
        <w:rPr>
          <w:rFonts w:ascii="Tahoma" w:hAnsi="Tahoma" w:cs="Tahoma"/>
          <w:sz w:val="20"/>
          <w:szCs w:val="20"/>
        </w:rPr>
      </w:pPr>
    </w:p>
    <w:p w:rsidR="005A143F" w:rsidRPr="00752D66" w:rsidRDefault="005A143F" w:rsidP="00A05214">
      <w:pPr>
        <w:rPr>
          <w:rFonts w:ascii="Tahoma" w:hAnsi="Tahoma" w:cs="Tahoma"/>
          <w:sz w:val="20"/>
          <w:szCs w:val="20"/>
        </w:rPr>
      </w:pPr>
    </w:p>
    <w:p w:rsidR="0054777D" w:rsidRPr="00752D66" w:rsidRDefault="0054777D" w:rsidP="00CF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5D86">
        <w:rPr>
          <w:b/>
          <w:sz w:val="20"/>
          <w:szCs w:val="20"/>
        </w:rPr>
        <w:t xml:space="preserve">   </w:t>
      </w:r>
    </w:p>
    <w:p w:rsidR="00AC5EBF" w:rsidRPr="0054777D" w:rsidRDefault="00CF4024" w:rsidP="00CF4024">
      <w:pPr>
        <w:rPr>
          <w:rFonts w:ascii="Tahoma" w:hAnsi="Tahoma" w:cs="Tahoma"/>
          <w:sz w:val="20"/>
          <w:szCs w:val="20"/>
        </w:rPr>
      </w:pPr>
      <w:r>
        <w:rPr>
          <w:b/>
          <w:sz w:val="20"/>
          <w:szCs w:val="20"/>
        </w:rPr>
        <w:t>1620 S. Highland Avenue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777D" w:rsidRPr="00752D66">
        <w:rPr>
          <w:b/>
          <w:sz w:val="20"/>
          <w:szCs w:val="20"/>
        </w:rPr>
        <w:t>Email:</w:t>
      </w:r>
      <w:r w:rsidR="00352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arqamacademyusa</w:t>
      </w:r>
      <w:r w:rsidR="0054777D" w:rsidRPr="00752D66">
        <w:rPr>
          <w:b/>
          <w:sz w:val="20"/>
          <w:szCs w:val="20"/>
        </w:rPr>
        <w:t>@gmail.com</w:t>
      </w:r>
      <w:r w:rsidR="00AC5EBF" w:rsidRPr="00752D66">
        <w:rPr>
          <w:b/>
          <w:sz w:val="20"/>
          <w:szCs w:val="20"/>
        </w:rPr>
        <w:tab/>
      </w:r>
    </w:p>
    <w:p w:rsidR="00CF4024" w:rsidRDefault="00AC5EBF" w:rsidP="00CF4024">
      <w:pPr>
        <w:rPr>
          <w:b/>
          <w:sz w:val="20"/>
          <w:szCs w:val="20"/>
          <w:lang w:val="fr-CA"/>
        </w:rPr>
      </w:pPr>
      <w:r w:rsidRPr="00752D66">
        <w:rPr>
          <w:b/>
          <w:sz w:val="20"/>
          <w:szCs w:val="20"/>
          <w:lang w:val="fr-CA"/>
        </w:rPr>
        <w:t>Lombard, IL 60148</w:t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hyperlink r:id="rId8" w:history="1">
        <w:r w:rsidR="00CF4024" w:rsidRPr="00F16B06">
          <w:rPr>
            <w:rStyle w:val="Hyperlink"/>
            <w:b/>
            <w:sz w:val="20"/>
            <w:szCs w:val="20"/>
            <w:lang w:val="fr-CA"/>
          </w:rPr>
          <w:t>www.masjidhaqq.org</w:t>
        </w:r>
      </w:hyperlink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  <w:t xml:space="preserve">        </w:t>
      </w:r>
      <w:r w:rsidR="00CF4024">
        <w:rPr>
          <w:b/>
          <w:sz w:val="20"/>
          <w:szCs w:val="20"/>
          <w:lang w:val="fr-CA"/>
        </w:rPr>
        <w:t>www. arqam.org</w:t>
      </w:r>
    </w:p>
    <w:p w:rsidR="00CF4024" w:rsidRDefault="00CF4024" w:rsidP="00CF4024">
      <w:pPr>
        <w:rPr>
          <w:b/>
          <w:sz w:val="20"/>
          <w:szCs w:val="20"/>
          <w:lang w:val="fr-CA"/>
        </w:rPr>
      </w:pPr>
    </w:p>
    <w:p w:rsidR="00AC5EBF" w:rsidRPr="00752D66" w:rsidRDefault="00CF4024" w:rsidP="00CF4024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  </w:t>
      </w:r>
    </w:p>
    <w:sectPr w:rsidR="00AC5EBF" w:rsidRPr="00752D66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90270"/>
    <w:multiLevelType w:val="hybridMultilevel"/>
    <w:tmpl w:val="56C671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9"/>
    <w:rsid w:val="00006C21"/>
    <w:rsid w:val="0001241A"/>
    <w:rsid w:val="00023BBA"/>
    <w:rsid w:val="00044F75"/>
    <w:rsid w:val="0004654B"/>
    <w:rsid w:val="000740B7"/>
    <w:rsid w:val="000E68F7"/>
    <w:rsid w:val="00124A7B"/>
    <w:rsid w:val="0013340B"/>
    <w:rsid w:val="00145B5F"/>
    <w:rsid w:val="001771E2"/>
    <w:rsid w:val="001A3CCA"/>
    <w:rsid w:val="001B1E98"/>
    <w:rsid w:val="001B777E"/>
    <w:rsid w:val="001D0F84"/>
    <w:rsid w:val="001D1BD3"/>
    <w:rsid w:val="00207B24"/>
    <w:rsid w:val="00232DEC"/>
    <w:rsid w:val="002C1663"/>
    <w:rsid w:val="00337C25"/>
    <w:rsid w:val="00340825"/>
    <w:rsid w:val="00344FA7"/>
    <w:rsid w:val="00351A06"/>
    <w:rsid w:val="00352057"/>
    <w:rsid w:val="00361BBB"/>
    <w:rsid w:val="003640EB"/>
    <w:rsid w:val="00391028"/>
    <w:rsid w:val="00392470"/>
    <w:rsid w:val="003B5661"/>
    <w:rsid w:val="003D4B5A"/>
    <w:rsid w:val="003F68E4"/>
    <w:rsid w:val="0049083D"/>
    <w:rsid w:val="00491F96"/>
    <w:rsid w:val="004B2A39"/>
    <w:rsid w:val="00521B89"/>
    <w:rsid w:val="0054777D"/>
    <w:rsid w:val="00567DDA"/>
    <w:rsid w:val="0057699D"/>
    <w:rsid w:val="00582E8C"/>
    <w:rsid w:val="00594D8C"/>
    <w:rsid w:val="00595802"/>
    <w:rsid w:val="005A143F"/>
    <w:rsid w:val="005B0124"/>
    <w:rsid w:val="005C3242"/>
    <w:rsid w:val="005C457B"/>
    <w:rsid w:val="005D4E33"/>
    <w:rsid w:val="005E5320"/>
    <w:rsid w:val="005F1102"/>
    <w:rsid w:val="006429C4"/>
    <w:rsid w:val="00685438"/>
    <w:rsid w:val="00692224"/>
    <w:rsid w:val="006B5698"/>
    <w:rsid w:val="006C3A0C"/>
    <w:rsid w:val="00721478"/>
    <w:rsid w:val="0075184F"/>
    <w:rsid w:val="00752D66"/>
    <w:rsid w:val="00754C17"/>
    <w:rsid w:val="007744E7"/>
    <w:rsid w:val="007A1FCF"/>
    <w:rsid w:val="007A4254"/>
    <w:rsid w:val="007C402F"/>
    <w:rsid w:val="007E3B3C"/>
    <w:rsid w:val="00807737"/>
    <w:rsid w:val="00812816"/>
    <w:rsid w:val="008A18C3"/>
    <w:rsid w:val="008B1851"/>
    <w:rsid w:val="008C315B"/>
    <w:rsid w:val="008D36F4"/>
    <w:rsid w:val="008D58F2"/>
    <w:rsid w:val="0090758E"/>
    <w:rsid w:val="00927A00"/>
    <w:rsid w:val="009516E5"/>
    <w:rsid w:val="00955F51"/>
    <w:rsid w:val="00956FD1"/>
    <w:rsid w:val="00971FA7"/>
    <w:rsid w:val="00976900"/>
    <w:rsid w:val="00A05214"/>
    <w:rsid w:val="00A210D9"/>
    <w:rsid w:val="00A249FD"/>
    <w:rsid w:val="00A5600D"/>
    <w:rsid w:val="00A61C69"/>
    <w:rsid w:val="00AC5EBF"/>
    <w:rsid w:val="00B35EE5"/>
    <w:rsid w:val="00B468D7"/>
    <w:rsid w:val="00B70347"/>
    <w:rsid w:val="00BB1B34"/>
    <w:rsid w:val="00BC0217"/>
    <w:rsid w:val="00BE6A67"/>
    <w:rsid w:val="00BF1516"/>
    <w:rsid w:val="00C22813"/>
    <w:rsid w:val="00C24B2C"/>
    <w:rsid w:val="00C52F83"/>
    <w:rsid w:val="00CD55C2"/>
    <w:rsid w:val="00CD5AC9"/>
    <w:rsid w:val="00CE22DE"/>
    <w:rsid w:val="00CF4024"/>
    <w:rsid w:val="00D026F4"/>
    <w:rsid w:val="00D22212"/>
    <w:rsid w:val="00D359A0"/>
    <w:rsid w:val="00D375B3"/>
    <w:rsid w:val="00D4536B"/>
    <w:rsid w:val="00D570B9"/>
    <w:rsid w:val="00D623F4"/>
    <w:rsid w:val="00D70E11"/>
    <w:rsid w:val="00DA2C20"/>
    <w:rsid w:val="00DC5E00"/>
    <w:rsid w:val="00DD76FB"/>
    <w:rsid w:val="00DE59B4"/>
    <w:rsid w:val="00DF0EBC"/>
    <w:rsid w:val="00E0050D"/>
    <w:rsid w:val="00E11021"/>
    <w:rsid w:val="00E211C7"/>
    <w:rsid w:val="00E26447"/>
    <w:rsid w:val="00E26E93"/>
    <w:rsid w:val="00E43977"/>
    <w:rsid w:val="00E55B8B"/>
    <w:rsid w:val="00E6568C"/>
    <w:rsid w:val="00E65D86"/>
    <w:rsid w:val="00E70512"/>
    <w:rsid w:val="00E928DF"/>
    <w:rsid w:val="00EA7F5E"/>
    <w:rsid w:val="00ED5122"/>
    <w:rsid w:val="00EE2A42"/>
    <w:rsid w:val="00EE47E7"/>
    <w:rsid w:val="00F048DE"/>
    <w:rsid w:val="00F051CF"/>
    <w:rsid w:val="00F126BF"/>
    <w:rsid w:val="00F2369E"/>
    <w:rsid w:val="00F40DE1"/>
    <w:rsid w:val="00F448AF"/>
    <w:rsid w:val="00F6183A"/>
    <w:rsid w:val="00F71879"/>
    <w:rsid w:val="00F857A3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customStyle="1" w:styleId="Default">
    <w:name w:val="Default"/>
    <w:rsid w:val="00E928DF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rsid w:val="00AC5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customStyle="1" w:styleId="Default">
    <w:name w:val="Default"/>
    <w:rsid w:val="00E928DF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rsid w:val="00AC5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jidhaq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sjidhaqq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_qaiser\Application%20Data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4DF-DC62-46FD-B8AC-18AA029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 Qaiser</dc:creator>
  <cp:lastModifiedBy>Sabet Siddiqui</cp:lastModifiedBy>
  <cp:revision>16</cp:revision>
  <cp:lastPrinted>2011-08-08T19:22:00Z</cp:lastPrinted>
  <dcterms:created xsi:type="dcterms:W3CDTF">2017-06-23T00:05:00Z</dcterms:created>
  <dcterms:modified xsi:type="dcterms:W3CDTF">2017-06-23T16:35:00Z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