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9" w:rsidRPr="00752D66" w:rsidRDefault="00E70512" w:rsidP="00F857A3">
      <w:pPr>
        <w:pStyle w:val="Heading1"/>
        <w:ind w:left="0"/>
        <w:rPr>
          <w:rFonts w:cs="Tahoma"/>
        </w:rPr>
      </w:pPr>
      <w:r w:rsidRPr="00752D66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142875</wp:posOffset>
                </wp:positionV>
                <wp:extent cx="6762750" cy="0"/>
                <wp:effectExtent l="95250" t="9525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363D6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1.25pt" to="51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" strokeweight="2.25pt">
                <v:shadow on="t" type="double" color2="shadow add(102)" offset="-3pt,-3pt" offset2="-6pt,-6pt"/>
              </v:line>
            </w:pict>
          </mc:Fallback>
        </mc:AlternateContent>
      </w:r>
      <w:r w:rsidR="00F857A3" w:rsidRPr="00752D66">
        <w:rPr>
          <w:rFonts w:cs="Tahom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"/>
        <w:gridCol w:w="7099"/>
        <w:gridCol w:w="2711"/>
      </w:tblGrid>
      <w:tr w:rsidR="004B2A39" w:rsidRPr="00752D66" w:rsidTr="004B2A39">
        <w:tc>
          <w:tcPr>
            <w:tcW w:w="270" w:type="dxa"/>
          </w:tcPr>
          <w:p w:rsidR="00E928DF" w:rsidRPr="00752D66" w:rsidRDefault="00E928DF" w:rsidP="00E928DF"/>
        </w:tc>
        <w:tc>
          <w:tcPr>
            <w:tcW w:w="7099" w:type="dxa"/>
          </w:tcPr>
          <w:p w:rsidR="00971FA7" w:rsidRPr="0001241A" w:rsidRDefault="00692224" w:rsidP="00971FA7">
            <w:pPr>
              <w:pStyle w:val="Title"/>
              <w:jc w:val="left"/>
              <w:rPr>
                <w:rFonts w:ascii="Tahoma" w:hAnsi="Tahoma" w:cs="Tahoma"/>
                <w:color w:val="auto"/>
                <w:sz w:val="32"/>
                <w:u w:val="single"/>
              </w:rPr>
            </w:pPr>
            <w:r w:rsidRPr="0001241A">
              <w:rPr>
                <w:rFonts w:ascii="Tahoma" w:hAnsi="Tahoma" w:cs="Tahoma"/>
                <w:color w:val="auto"/>
                <w:sz w:val="32"/>
                <w:u w:val="single"/>
              </w:rPr>
              <w:t xml:space="preserve">Quran and Islamic </w:t>
            </w:r>
            <w:r w:rsidR="007C402F" w:rsidRPr="0001241A">
              <w:rPr>
                <w:rFonts w:ascii="Tahoma" w:hAnsi="Tahoma" w:cs="Tahoma"/>
                <w:color w:val="auto"/>
                <w:sz w:val="32"/>
                <w:u w:val="single"/>
              </w:rPr>
              <w:t xml:space="preserve">Studies </w:t>
            </w:r>
            <w:r w:rsidR="00971FA7" w:rsidRPr="0001241A">
              <w:rPr>
                <w:rFonts w:ascii="Tahoma" w:hAnsi="Tahoma" w:cs="Tahoma"/>
                <w:color w:val="auto"/>
                <w:sz w:val="32"/>
                <w:u w:val="single"/>
              </w:rPr>
              <w:t>Program</w:t>
            </w:r>
            <w:r w:rsidR="00F6183A">
              <w:rPr>
                <w:rFonts w:ascii="Tahoma" w:hAnsi="Tahoma" w:cs="Tahoma"/>
                <w:color w:val="auto"/>
                <w:sz w:val="32"/>
                <w:u w:val="single"/>
              </w:rPr>
              <w:t>s</w:t>
            </w:r>
            <w:r w:rsidR="00971FA7" w:rsidRPr="0001241A">
              <w:rPr>
                <w:rFonts w:ascii="Tahoma" w:hAnsi="Tahoma" w:cs="Tahoma"/>
                <w:color w:val="auto"/>
                <w:sz w:val="32"/>
                <w:u w:val="single"/>
              </w:rPr>
              <w:t xml:space="preserve"> for Children</w:t>
            </w:r>
          </w:p>
          <w:p w:rsidR="00E928DF" w:rsidRPr="00752D66" w:rsidRDefault="00526168" w:rsidP="00971FA7">
            <w:pPr>
              <w:pStyle w:val="Title"/>
              <w:jc w:val="left"/>
              <w:rPr>
                <w:rFonts w:ascii="Tahoma" w:hAnsi="Tahoma" w:cs="Tahoma"/>
                <w:color w:val="auto"/>
                <w:sz w:val="44"/>
                <w:szCs w:val="44"/>
                <w:u w:val="single"/>
              </w:rPr>
            </w:pPr>
            <w:r>
              <w:rPr>
                <w:rFonts w:ascii="Tahoma" w:hAnsi="Tahoma" w:cs="Tahoma"/>
                <w:color w:val="auto"/>
                <w:sz w:val="44"/>
                <w:szCs w:val="44"/>
                <w:u w:val="single"/>
              </w:rPr>
              <w:t>Payment</w:t>
            </w:r>
            <w:r w:rsidR="00E43977" w:rsidRPr="00752D66">
              <w:rPr>
                <w:rFonts w:ascii="Tahoma" w:hAnsi="Tahoma" w:cs="Tahoma"/>
                <w:color w:val="auto"/>
                <w:sz w:val="44"/>
                <w:szCs w:val="44"/>
                <w:u w:val="single"/>
              </w:rPr>
              <w:t xml:space="preserve"> </w:t>
            </w:r>
            <w:r w:rsidR="00E928DF" w:rsidRPr="00752D66">
              <w:rPr>
                <w:rFonts w:ascii="Tahoma" w:hAnsi="Tahoma" w:cs="Tahoma"/>
                <w:color w:val="auto"/>
                <w:sz w:val="44"/>
                <w:szCs w:val="44"/>
                <w:u w:val="single"/>
              </w:rPr>
              <w:t>Form</w:t>
            </w:r>
          </w:p>
          <w:p w:rsidR="003F68E4" w:rsidRDefault="00F126BF" w:rsidP="00971FA7">
            <w:pPr>
              <w:pStyle w:val="Title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752D66">
              <w:rPr>
                <w:color w:val="auto"/>
                <w:sz w:val="24"/>
                <w:szCs w:val="24"/>
                <w:u w:val="single"/>
              </w:rPr>
              <w:t>Masjid-</w:t>
            </w:r>
            <w:proofErr w:type="spellStart"/>
            <w:r w:rsidRPr="00752D66">
              <w:rPr>
                <w:color w:val="auto"/>
                <w:sz w:val="24"/>
                <w:szCs w:val="24"/>
                <w:u w:val="single"/>
              </w:rPr>
              <w:t>ul</w:t>
            </w:r>
            <w:proofErr w:type="spellEnd"/>
            <w:r w:rsidRPr="00752D66">
              <w:rPr>
                <w:color w:val="auto"/>
                <w:sz w:val="24"/>
                <w:szCs w:val="24"/>
                <w:u w:val="single"/>
              </w:rPr>
              <w:t>-</w:t>
            </w:r>
            <w:proofErr w:type="spellStart"/>
            <w:r w:rsidRPr="00752D66">
              <w:rPr>
                <w:color w:val="auto"/>
                <w:sz w:val="24"/>
                <w:szCs w:val="24"/>
                <w:u w:val="single"/>
              </w:rPr>
              <w:t>Haqq</w:t>
            </w:r>
            <w:proofErr w:type="spellEnd"/>
            <w:r w:rsidRPr="00752D66">
              <w:rPr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E928DF" w:rsidRPr="00752D66" w:rsidRDefault="003F68E4" w:rsidP="00971FA7">
            <w:pPr>
              <w:pStyle w:val="Title"/>
              <w:jc w:val="left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 xml:space="preserve">The </w:t>
            </w:r>
            <w:r w:rsidR="00F126BF" w:rsidRPr="00752D66">
              <w:rPr>
                <w:color w:val="auto"/>
                <w:sz w:val="24"/>
                <w:szCs w:val="24"/>
                <w:u w:val="single"/>
              </w:rPr>
              <w:t>Proclaim Truth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Charitable Trust</w:t>
            </w:r>
          </w:p>
          <w:p w:rsidR="00E928DF" w:rsidRPr="00752D66" w:rsidRDefault="00E928DF" w:rsidP="008C3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1" w:type="dxa"/>
          </w:tcPr>
          <w:p w:rsidR="00E928DF" w:rsidRPr="00752D66" w:rsidRDefault="00E928DF" w:rsidP="008C315B">
            <w:pPr>
              <w:jc w:val="right"/>
            </w:pPr>
            <w:r w:rsidRPr="00752D66">
              <w:t>Mas</w:t>
            </w:r>
            <w:r w:rsidR="00232DEC" w:rsidRPr="00752D66">
              <w:t>j</w:t>
            </w:r>
            <w:r w:rsidRPr="00752D66">
              <w:t>id-</w:t>
            </w:r>
            <w:proofErr w:type="spellStart"/>
            <w:r w:rsidRPr="00752D66">
              <w:t>ul</w:t>
            </w:r>
            <w:proofErr w:type="spellEnd"/>
            <w:r w:rsidRPr="00752D66">
              <w:t>-</w:t>
            </w:r>
            <w:proofErr w:type="spellStart"/>
            <w:r w:rsidRPr="00752D66">
              <w:t>Haqq</w:t>
            </w:r>
            <w:proofErr w:type="spellEnd"/>
          </w:p>
          <w:p w:rsidR="00E928DF" w:rsidRPr="00752D66" w:rsidRDefault="00E928DF" w:rsidP="00BE6A67">
            <w:pPr>
              <w:jc w:val="center"/>
            </w:pPr>
            <w:r w:rsidRPr="00752D66">
              <w:t>1620 S. Highland venue</w:t>
            </w:r>
          </w:p>
          <w:p w:rsidR="00E928DF" w:rsidRPr="00752D66" w:rsidRDefault="00E928DF" w:rsidP="008C315B">
            <w:pPr>
              <w:jc w:val="right"/>
            </w:pPr>
            <w:r w:rsidRPr="00752D66">
              <w:t>Lombard, IL 60148</w:t>
            </w:r>
          </w:p>
          <w:p w:rsidR="00E928DF" w:rsidRDefault="00526168" w:rsidP="008C315B">
            <w:pPr>
              <w:jc w:val="right"/>
            </w:pPr>
            <w:hyperlink r:id="rId6" w:history="1">
              <w:r w:rsidR="00BE6A67" w:rsidRPr="0070398F">
                <w:rPr>
                  <w:rStyle w:val="Hyperlink"/>
                </w:rPr>
                <w:t>masjidhaqq@gmail.com</w:t>
              </w:r>
            </w:hyperlink>
          </w:p>
          <w:p w:rsidR="00BE6A67" w:rsidRPr="00752D66" w:rsidRDefault="00BE6A67" w:rsidP="008C315B">
            <w:pPr>
              <w:jc w:val="right"/>
            </w:pPr>
            <w:r>
              <w:t>www.masjidhaqq.org</w:t>
            </w:r>
          </w:p>
        </w:tc>
      </w:tr>
    </w:tbl>
    <w:p w:rsidR="00E928DF" w:rsidRPr="00752D66" w:rsidRDefault="00E70512" w:rsidP="00E928DF">
      <w:r w:rsidRPr="00752D66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152400</wp:posOffset>
                </wp:positionV>
                <wp:extent cx="6762750" cy="0"/>
                <wp:effectExtent l="95250" t="98425" r="19050" b="1587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80778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2pt" to="51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" strokeweight="2.25pt">
                <v:shadow on="t" type="double" color2="shadow add(102)" offset="-3pt,-3pt" offset2="-6pt,-6pt"/>
              </v:line>
            </w:pict>
          </mc:Fallback>
        </mc:AlternateContent>
      </w:r>
    </w:p>
    <w:p w:rsidR="003B5661" w:rsidRPr="00752D66" w:rsidRDefault="00526168" w:rsidP="00E211C7">
      <w:pPr>
        <w:pStyle w:val="Heading3"/>
        <w:rPr>
          <w:rFonts w:cs="Tahoma"/>
          <w:color w:val="auto"/>
          <w:szCs w:val="20"/>
        </w:rPr>
      </w:pPr>
      <w:r>
        <w:rPr>
          <w:rFonts w:cs="Tahoma"/>
          <w:color w:val="auto"/>
          <w:szCs w:val="20"/>
        </w:rPr>
        <w:t>Parent/Guardian</w:t>
      </w:r>
      <w:r w:rsidR="003B5661" w:rsidRPr="00752D66">
        <w:rPr>
          <w:rFonts w:cs="Tahoma"/>
          <w:color w:val="auto"/>
          <w:szCs w:val="20"/>
        </w:rPr>
        <w:t xml:space="preserve"> Information</w:t>
      </w:r>
      <w:r w:rsidR="003640EB">
        <w:rPr>
          <w:rFonts w:cs="Tahoma"/>
          <w:color w:val="auto"/>
          <w:szCs w:val="20"/>
        </w:rPr>
        <w:t xml:space="preserve"> (please write clearly</w:t>
      </w:r>
      <w:r w:rsidR="00A61C69" w:rsidRPr="00752D66">
        <w:rPr>
          <w:rFonts w:cs="Tahoma"/>
          <w:color w:val="auto"/>
          <w:szCs w:val="20"/>
        </w:rPr>
        <w:t>)</w:t>
      </w:r>
    </w:p>
    <w:tbl>
      <w:tblPr>
        <w:tblW w:w="101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10"/>
        <w:gridCol w:w="7362"/>
      </w:tblGrid>
      <w:tr w:rsidR="003B5661" w:rsidRPr="00752D66" w:rsidTr="00D4536B">
        <w:trPr>
          <w:trHeight w:val="369"/>
        </w:trPr>
        <w:tc>
          <w:tcPr>
            <w:tcW w:w="2810" w:type="dxa"/>
            <w:vAlign w:val="center"/>
          </w:tcPr>
          <w:p w:rsidR="005C3242" w:rsidRPr="00752D66" w:rsidRDefault="005C3242" w:rsidP="00B468D7">
            <w:pPr>
              <w:pStyle w:val="BodyText2"/>
              <w:rPr>
                <w:rFonts w:cs="Tahoma"/>
                <w:szCs w:val="20"/>
              </w:rPr>
            </w:pPr>
            <w:r w:rsidRPr="00752D66">
              <w:rPr>
                <w:rFonts w:cs="Tahoma"/>
                <w:szCs w:val="20"/>
              </w:rPr>
              <w:t>Name</w:t>
            </w:r>
          </w:p>
        </w:tc>
        <w:tc>
          <w:tcPr>
            <w:tcW w:w="7362" w:type="dxa"/>
            <w:vAlign w:val="center"/>
          </w:tcPr>
          <w:p w:rsidR="003B5661" w:rsidRPr="00752D66" w:rsidRDefault="003B5661" w:rsidP="00023BBA">
            <w:pPr>
              <w:pStyle w:val="BodyText2"/>
              <w:jc w:val="right"/>
              <w:rPr>
                <w:rFonts w:cs="Tahoma"/>
                <w:szCs w:val="20"/>
              </w:rPr>
            </w:pPr>
          </w:p>
        </w:tc>
      </w:tr>
      <w:tr w:rsidR="00526168" w:rsidRPr="00752D66" w:rsidTr="00526168">
        <w:trPr>
          <w:trHeight w:val="369"/>
        </w:trPr>
        <w:tc>
          <w:tcPr>
            <w:tcW w:w="2810" w:type="dxa"/>
            <w:vAlign w:val="center"/>
          </w:tcPr>
          <w:p w:rsidR="00526168" w:rsidRDefault="00526168" w:rsidP="00B468D7">
            <w:pPr>
              <w:pStyle w:val="BodyText2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Relation to Child(</w:t>
            </w:r>
            <w:proofErr w:type="spellStart"/>
            <w:r>
              <w:rPr>
                <w:rFonts w:cs="Tahoma"/>
                <w:szCs w:val="20"/>
              </w:rPr>
              <w:t>ren</w:t>
            </w:r>
            <w:proofErr w:type="spellEnd"/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7362" w:type="dxa"/>
            <w:vAlign w:val="center"/>
          </w:tcPr>
          <w:p w:rsidR="00526168" w:rsidRPr="00752D66" w:rsidRDefault="00526168" w:rsidP="00B468D7">
            <w:pPr>
              <w:pStyle w:val="BodyText2"/>
              <w:rPr>
                <w:rFonts w:cs="Tahoma"/>
                <w:szCs w:val="20"/>
              </w:rPr>
            </w:pPr>
          </w:p>
        </w:tc>
      </w:tr>
      <w:tr w:rsidR="003B5661" w:rsidRPr="00752D66" w:rsidTr="00D4536B">
        <w:trPr>
          <w:trHeight w:val="369"/>
        </w:trPr>
        <w:tc>
          <w:tcPr>
            <w:tcW w:w="2810" w:type="dxa"/>
            <w:vAlign w:val="center"/>
          </w:tcPr>
          <w:p w:rsidR="003B5661" w:rsidRPr="00752D66" w:rsidRDefault="00ED5122" w:rsidP="00B468D7">
            <w:pPr>
              <w:pStyle w:val="BodyText2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</w:t>
            </w:r>
            <w:r w:rsidR="005C3242" w:rsidRPr="00752D66">
              <w:rPr>
                <w:rFonts w:cs="Tahoma"/>
                <w:szCs w:val="20"/>
              </w:rPr>
              <w:t>ddress</w:t>
            </w:r>
          </w:p>
        </w:tc>
        <w:tc>
          <w:tcPr>
            <w:tcW w:w="7362" w:type="dxa"/>
            <w:vAlign w:val="center"/>
          </w:tcPr>
          <w:p w:rsidR="003B5661" w:rsidRPr="00752D66" w:rsidRDefault="003B5661" w:rsidP="00B468D7">
            <w:pPr>
              <w:pStyle w:val="BodyText2"/>
              <w:rPr>
                <w:rFonts w:cs="Tahoma"/>
                <w:szCs w:val="20"/>
              </w:rPr>
            </w:pPr>
          </w:p>
        </w:tc>
      </w:tr>
      <w:tr w:rsidR="003B5661" w:rsidRPr="00752D66" w:rsidTr="00D4536B">
        <w:trPr>
          <w:trHeight w:val="390"/>
        </w:trPr>
        <w:tc>
          <w:tcPr>
            <w:tcW w:w="2810" w:type="dxa"/>
            <w:vAlign w:val="center"/>
          </w:tcPr>
          <w:p w:rsidR="003B5661" w:rsidRPr="00752D66" w:rsidRDefault="00BB1B34" w:rsidP="00B468D7">
            <w:pPr>
              <w:pStyle w:val="BodyText2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Telephone</w:t>
            </w:r>
          </w:p>
        </w:tc>
        <w:tc>
          <w:tcPr>
            <w:tcW w:w="7362" w:type="dxa"/>
            <w:vAlign w:val="center"/>
          </w:tcPr>
          <w:p w:rsidR="003B5661" w:rsidRPr="00752D66" w:rsidRDefault="003B5661" w:rsidP="00B468D7">
            <w:pPr>
              <w:pStyle w:val="BodyText2"/>
              <w:rPr>
                <w:rFonts w:cs="Tahoma"/>
                <w:szCs w:val="20"/>
              </w:rPr>
            </w:pPr>
          </w:p>
        </w:tc>
      </w:tr>
      <w:tr w:rsidR="003B5661" w:rsidRPr="00752D66" w:rsidTr="00D4536B">
        <w:trPr>
          <w:trHeight w:val="369"/>
        </w:trPr>
        <w:tc>
          <w:tcPr>
            <w:tcW w:w="2810" w:type="dxa"/>
            <w:vAlign w:val="center"/>
          </w:tcPr>
          <w:p w:rsidR="003B5661" w:rsidRPr="00752D66" w:rsidRDefault="005C3242" w:rsidP="00B468D7">
            <w:pPr>
              <w:pStyle w:val="BodyText2"/>
              <w:rPr>
                <w:rFonts w:cs="Tahoma"/>
                <w:szCs w:val="20"/>
              </w:rPr>
            </w:pPr>
            <w:r w:rsidRPr="00752D66">
              <w:rPr>
                <w:rFonts w:cs="Tahoma"/>
                <w:szCs w:val="20"/>
              </w:rPr>
              <w:t>E</w:t>
            </w:r>
            <w:r w:rsidR="00E11021" w:rsidRPr="00752D66">
              <w:rPr>
                <w:rFonts w:cs="Tahoma"/>
                <w:szCs w:val="20"/>
              </w:rPr>
              <w:t>-</w:t>
            </w:r>
            <w:r w:rsidR="005C457B" w:rsidRPr="00752D66">
              <w:rPr>
                <w:rFonts w:cs="Tahoma"/>
                <w:szCs w:val="20"/>
              </w:rPr>
              <w:t>M</w:t>
            </w:r>
            <w:r w:rsidRPr="00752D66">
              <w:rPr>
                <w:rFonts w:cs="Tahoma"/>
                <w:szCs w:val="20"/>
              </w:rPr>
              <w:t>ail</w:t>
            </w:r>
          </w:p>
        </w:tc>
        <w:tc>
          <w:tcPr>
            <w:tcW w:w="7362" w:type="dxa"/>
            <w:vAlign w:val="center"/>
          </w:tcPr>
          <w:p w:rsidR="003B5661" w:rsidRPr="00752D66" w:rsidRDefault="003B5661" w:rsidP="00B468D7">
            <w:pPr>
              <w:pStyle w:val="BodyText2"/>
              <w:rPr>
                <w:rFonts w:cs="Tahoma"/>
                <w:szCs w:val="20"/>
              </w:rPr>
            </w:pPr>
          </w:p>
        </w:tc>
      </w:tr>
    </w:tbl>
    <w:p w:rsidR="00956FD1" w:rsidRDefault="00956FD1" w:rsidP="00526168">
      <w:pPr>
        <w:rPr>
          <w:rFonts w:ascii="Tahoma" w:hAnsi="Tahoma" w:cs="Tahoma"/>
          <w:sz w:val="56"/>
          <w:szCs w:val="56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90"/>
        <w:gridCol w:w="2070"/>
        <w:gridCol w:w="810"/>
        <w:gridCol w:w="872"/>
        <w:gridCol w:w="1036"/>
      </w:tblGrid>
      <w:tr w:rsidR="00526168" w:rsidTr="00526168">
        <w:tc>
          <w:tcPr>
            <w:tcW w:w="3618" w:type="dxa"/>
          </w:tcPr>
          <w:p w:rsidR="00526168" w:rsidRPr="00526168" w:rsidRDefault="00526168" w:rsidP="00526168">
            <w:pPr>
              <w:rPr>
                <w:rFonts w:ascii="Tahoma" w:hAnsi="Tahoma" w:cs="Tahoma"/>
                <w:szCs w:val="56"/>
              </w:rPr>
            </w:pPr>
            <w:r w:rsidRPr="00526168">
              <w:rPr>
                <w:rFonts w:ascii="Tahoma" w:hAnsi="Tahoma" w:cs="Tahoma"/>
                <w:szCs w:val="56"/>
              </w:rPr>
              <w:t>Child Name</w:t>
            </w:r>
          </w:p>
        </w:tc>
        <w:tc>
          <w:tcPr>
            <w:tcW w:w="1890" w:type="dxa"/>
          </w:tcPr>
          <w:p w:rsidR="00526168" w:rsidRPr="00526168" w:rsidRDefault="00526168" w:rsidP="00526168">
            <w:pPr>
              <w:rPr>
                <w:rFonts w:ascii="Tahoma" w:hAnsi="Tahoma" w:cs="Tahoma"/>
              </w:rPr>
            </w:pPr>
            <w:r w:rsidRPr="00526168">
              <w:rPr>
                <w:rFonts w:ascii="Tahoma" w:hAnsi="Tahoma" w:cs="Tahoma"/>
              </w:rPr>
              <w:t>Registration Fee $50 per child</w:t>
            </w:r>
          </w:p>
          <w:p w:rsidR="00526168" w:rsidRPr="00526168" w:rsidRDefault="00526168" w:rsidP="00526168">
            <w:pPr>
              <w:rPr>
                <w:rFonts w:ascii="Tahoma" w:hAnsi="Tahoma" w:cs="Tahoma"/>
                <w:szCs w:val="56"/>
              </w:rPr>
            </w:pPr>
            <w:r w:rsidRPr="00526168">
              <w:rPr>
                <w:rFonts w:ascii="Tahoma" w:hAnsi="Tahoma" w:cs="Tahoma"/>
              </w:rPr>
              <w:t>One time Non Refundable</w:t>
            </w:r>
          </w:p>
        </w:tc>
        <w:tc>
          <w:tcPr>
            <w:tcW w:w="2070" w:type="dxa"/>
          </w:tcPr>
          <w:p w:rsidR="00526168" w:rsidRPr="00526168" w:rsidRDefault="00526168" w:rsidP="00526168">
            <w:pPr>
              <w:rPr>
                <w:rFonts w:ascii="Tahoma" w:hAnsi="Tahoma" w:cs="Tahoma"/>
                <w:szCs w:val="56"/>
              </w:rPr>
            </w:pPr>
            <w:r w:rsidRPr="00526168">
              <w:rPr>
                <w:rFonts w:ascii="Tahoma" w:hAnsi="Tahoma" w:cs="Tahoma"/>
                <w:szCs w:val="56"/>
              </w:rPr>
              <w:t>Monthly Fee</w:t>
            </w:r>
          </w:p>
        </w:tc>
        <w:tc>
          <w:tcPr>
            <w:tcW w:w="810" w:type="dxa"/>
          </w:tcPr>
          <w:p w:rsidR="00526168" w:rsidRPr="00526168" w:rsidRDefault="00526168" w:rsidP="00526168">
            <w:pPr>
              <w:rPr>
                <w:rFonts w:ascii="Tahoma" w:hAnsi="Tahoma" w:cs="Tahoma"/>
                <w:szCs w:val="56"/>
              </w:rPr>
            </w:pPr>
            <w:r>
              <w:rPr>
                <w:rFonts w:ascii="Tahoma" w:hAnsi="Tahoma" w:cs="Tahoma"/>
                <w:szCs w:val="56"/>
              </w:rPr>
              <w:t>Total</w:t>
            </w:r>
          </w:p>
        </w:tc>
        <w:tc>
          <w:tcPr>
            <w:tcW w:w="872" w:type="dxa"/>
          </w:tcPr>
          <w:p w:rsidR="00526168" w:rsidRPr="00526168" w:rsidRDefault="00526168" w:rsidP="00526168">
            <w:pPr>
              <w:rPr>
                <w:rFonts w:ascii="Tahoma" w:hAnsi="Tahoma" w:cs="Tahoma"/>
                <w:szCs w:val="56"/>
              </w:rPr>
            </w:pPr>
            <w:r>
              <w:rPr>
                <w:rFonts w:ascii="Tahoma" w:hAnsi="Tahoma" w:cs="Tahoma"/>
                <w:szCs w:val="56"/>
              </w:rPr>
              <w:t>Paid</w:t>
            </w:r>
          </w:p>
        </w:tc>
        <w:tc>
          <w:tcPr>
            <w:tcW w:w="1036" w:type="dxa"/>
          </w:tcPr>
          <w:p w:rsidR="00526168" w:rsidRPr="00526168" w:rsidRDefault="00526168" w:rsidP="00526168">
            <w:pPr>
              <w:rPr>
                <w:rFonts w:ascii="Tahoma" w:hAnsi="Tahoma" w:cs="Tahoma"/>
                <w:szCs w:val="56"/>
              </w:rPr>
            </w:pPr>
            <w:r>
              <w:rPr>
                <w:rFonts w:ascii="Tahoma" w:hAnsi="Tahoma" w:cs="Tahoma"/>
                <w:szCs w:val="56"/>
              </w:rPr>
              <w:t>Balance</w:t>
            </w:r>
          </w:p>
        </w:tc>
      </w:tr>
      <w:tr w:rsidR="00526168" w:rsidTr="00526168">
        <w:trPr>
          <w:trHeight w:val="467"/>
        </w:trPr>
        <w:tc>
          <w:tcPr>
            <w:tcW w:w="3618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89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07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1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72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1036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</w:tr>
      <w:tr w:rsidR="00526168" w:rsidTr="00526168">
        <w:tc>
          <w:tcPr>
            <w:tcW w:w="3618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89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07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1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72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1036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</w:tr>
      <w:tr w:rsidR="00526168" w:rsidTr="00526168">
        <w:tc>
          <w:tcPr>
            <w:tcW w:w="3618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89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07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1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72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1036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</w:tr>
      <w:tr w:rsidR="00526168" w:rsidTr="00526168">
        <w:tc>
          <w:tcPr>
            <w:tcW w:w="3618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89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07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1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72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1036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</w:tr>
      <w:tr w:rsidR="00526168" w:rsidTr="00526168">
        <w:tc>
          <w:tcPr>
            <w:tcW w:w="3618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89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07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1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72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1036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</w:tr>
      <w:tr w:rsidR="00526168" w:rsidTr="00526168">
        <w:trPr>
          <w:trHeight w:val="287"/>
        </w:trPr>
        <w:tc>
          <w:tcPr>
            <w:tcW w:w="3618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89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07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1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72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1036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</w:tr>
      <w:tr w:rsidR="00526168" w:rsidTr="00526168">
        <w:trPr>
          <w:trHeight w:val="287"/>
        </w:trPr>
        <w:tc>
          <w:tcPr>
            <w:tcW w:w="3618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89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07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1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72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1036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</w:tr>
      <w:tr w:rsidR="00526168" w:rsidTr="00526168">
        <w:trPr>
          <w:trHeight w:val="287"/>
        </w:trPr>
        <w:tc>
          <w:tcPr>
            <w:tcW w:w="3618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89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07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1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72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1036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</w:tr>
      <w:tr w:rsidR="00526168" w:rsidTr="00526168">
        <w:trPr>
          <w:trHeight w:val="287"/>
        </w:trPr>
        <w:tc>
          <w:tcPr>
            <w:tcW w:w="3618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89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07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10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872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  <w:tc>
          <w:tcPr>
            <w:tcW w:w="1036" w:type="dxa"/>
          </w:tcPr>
          <w:p w:rsidR="00526168" w:rsidRPr="00526168" w:rsidRDefault="00526168" w:rsidP="00526168">
            <w:pPr>
              <w:rPr>
                <w:rFonts w:ascii="Tahoma" w:hAnsi="Tahoma" w:cs="Tahoma"/>
                <w:sz w:val="28"/>
                <w:szCs w:val="56"/>
              </w:rPr>
            </w:pPr>
          </w:p>
        </w:tc>
      </w:tr>
    </w:tbl>
    <w:p w:rsidR="005A143F" w:rsidRPr="00752D66" w:rsidRDefault="005A143F" w:rsidP="00A05214">
      <w:pPr>
        <w:rPr>
          <w:rFonts w:ascii="Tahoma" w:hAnsi="Tahoma" w:cs="Tahoma"/>
          <w:sz w:val="20"/>
          <w:szCs w:val="20"/>
        </w:rPr>
      </w:pPr>
    </w:p>
    <w:p w:rsidR="0054777D" w:rsidRPr="00752D66" w:rsidRDefault="0054777D" w:rsidP="00CF402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65D86">
        <w:rPr>
          <w:b/>
          <w:sz w:val="20"/>
          <w:szCs w:val="20"/>
        </w:rPr>
        <w:t xml:space="preserve">   </w:t>
      </w:r>
    </w:p>
    <w:p w:rsidR="00AC5EBF" w:rsidRPr="0054777D" w:rsidRDefault="00CF4024" w:rsidP="00CF4024">
      <w:pPr>
        <w:rPr>
          <w:rFonts w:ascii="Tahoma" w:hAnsi="Tahoma" w:cs="Tahoma"/>
          <w:sz w:val="20"/>
          <w:szCs w:val="20"/>
        </w:rPr>
      </w:pPr>
      <w:r>
        <w:rPr>
          <w:b/>
          <w:sz w:val="20"/>
          <w:szCs w:val="20"/>
        </w:rPr>
        <w:t>1620 S. Highland Avenue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4777D" w:rsidRPr="00752D66">
        <w:rPr>
          <w:b/>
          <w:sz w:val="20"/>
          <w:szCs w:val="20"/>
        </w:rPr>
        <w:t>Email:</w:t>
      </w:r>
      <w:r w:rsidR="003520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arqamacademyusa</w:t>
      </w:r>
      <w:r w:rsidR="0054777D" w:rsidRPr="00752D66">
        <w:rPr>
          <w:b/>
          <w:sz w:val="20"/>
          <w:szCs w:val="20"/>
        </w:rPr>
        <w:t>@gmail.com</w:t>
      </w:r>
      <w:r w:rsidR="00AC5EBF" w:rsidRPr="00752D66">
        <w:rPr>
          <w:b/>
          <w:sz w:val="20"/>
          <w:szCs w:val="20"/>
        </w:rPr>
        <w:tab/>
      </w:r>
    </w:p>
    <w:p w:rsidR="00CF4024" w:rsidRDefault="00AC5EBF" w:rsidP="00CF4024">
      <w:pPr>
        <w:rPr>
          <w:b/>
          <w:sz w:val="20"/>
          <w:szCs w:val="20"/>
          <w:lang w:val="fr-CA"/>
        </w:rPr>
      </w:pPr>
      <w:r w:rsidRPr="00752D66">
        <w:rPr>
          <w:b/>
          <w:sz w:val="20"/>
          <w:szCs w:val="20"/>
          <w:lang w:val="fr-CA"/>
        </w:rPr>
        <w:t>Lombard, IL 60148</w:t>
      </w:r>
      <w:r w:rsidR="00CF4024">
        <w:rPr>
          <w:b/>
          <w:sz w:val="20"/>
          <w:szCs w:val="20"/>
          <w:lang w:val="fr-CA"/>
        </w:rPr>
        <w:tab/>
      </w:r>
      <w:r w:rsidR="00CF4024">
        <w:rPr>
          <w:b/>
          <w:sz w:val="20"/>
          <w:szCs w:val="20"/>
          <w:lang w:val="fr-CA"/>
        </w:rPr>
        <w:tab/>
      </w:r>
      <w:r w:rsidR="00CF4024">
        <w:rPr>
          <w:b/>
          <w:sz w:val="20"/>
          <w:szCs w:val="20"/>
          <w:lang w:val="fr-CA"/>
        </w:rPr>
        <w:tab/>
      </w:r>
      <w:hyperlink r:id="rId7" w:history="1">
        <w:r w:rsidR="00CF4024" w:rsidRPr="00F16B06">
          <w:rPr>
            <w:rStyle w:val="Hyperlink"/>
            <w:b/>
            <w:sz w:val="20"/>
            <w:szCs w:val="20"/>
            <w:lang w:val="fr-CA"/>
          </w:rPr>
          <w:t>www.masjidhaqq.org</w:t>
        </w:r>
      </w:hyperlink>
      <w:r w:rsidR="00CF4024">
        <w:rPr>
          <w:b/>
          <w:sz w:val="20"/>
          <w:szCs w:val="20"/>
          <w:lang w:val="fr-CA"/>
        </w:rPr>
        <w:tab/>
      </w:r>
      <w:r w:rsidR="00CF4024">
        <w:rPr>
          <w:b/>
          <w:sz w:val="20"/>
          <w:szCs w:val="20"/>
          <w:lang w:val="fr-CA"/>
        </w:rPr>
        <w:tab/>
      </w:r>
      <w:r w:rsidR="00CF4024">
        <w:rPr>
          <w:b/>
          <w:sz w:val="20"/>
          <w:szCs w:val="20"/>
          <w:lang w:val="fr-CA"/>
        </w:rPr>
        <w:tab/>
      </w:r>
      <w:r w:rsidR="00CF4024">
        <w:rPr>
          <w:b/>
          <w:sz w:val="20"/>
          <w:szCs w:val="20"/>
          <w:lang w:val="fr-CA"/>
        </w:rPr>
        <w:tab/>
        <w:t xml:space="preserve">        www. arqam.org</w:t>
      </w:r>
    </w:p>
    <w:p w:rsidR="00CF4024" w:rsidRDefault="00CF4024" w:rsidP="00CF4024">
      <w:pPr>
        <w:rPr>
          <w:b/>
          <w:sz w:val="20"/>
          <w:szCs w:val="20"/>
          <w:lang w:val="fr-CA"/>
        </w:rPr>
      </w:pPr>
    </w:p>
    <w:p w:rsidR="00AC5EBF" w:rsidRPr="00752D66" w:rsidRDefault="00CF4024" w:rsidP="00CF4024">
      <w:pPr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  </w:t>
      </w:r>
    </w:p>
    <w:sectPr w:rsidR="00AC5EBF" w:rsidRPr="00752D66" w:rsidSect="00B468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A90270"/>
    <w:multiLevelType w:val="hybridMultilevel"/>
    <w:tmpl w:val="56C671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D9"/>
    <w:rsid w:val="00006C21"/>
    <w:rsid w:val="0001241A"/>
    <w:rsid w:val="00023BBA"/>
    <w:rsid w:val="00044F75"/>
    <w:rsid w:val="0004654B"/>
    <w:rsid w:val="000740B7"/>
    <w:rsid w:val="000E68F7"/>
    <w:rsid w:val="00124A7B"/>
    <w:rsid w:val="0013340B"/>
    <w:rsid w:val="00145B5F"/>
    <w:rsid w:val="001771E2"/>
    <w:rsid w:val="001A3CCA"/>
    <w:rsid w:val="001B1E98"/>
    <w:rsid w:val="001B777E"/>
    <w:rsid w:val="001D0F84"/>
    <w:rsid w:val="001D1BD3"/>
    <w:rsid w:val="00207B24"/>
    <w:rsid w:val="00232DEC"/>
    <w:rsid w:val="002C1663"/>
    <w:rsid w:val="00337C25"/>
    <w:rsid w:val="00340825"/>
    <w:rsid w:val="00344FA7"/>
    <w:rsid w:val="00351A06"/>
    <w:rsid w:val="00352057"/>
    <w:rsid w:val="00361BBB"/>
    <w:rsid w:val="003640EB"/>
    <w:rsid w:val="00391028"/>
    <w:rsid w:val="00392470"/>
    <w:rsid w:val="003B5661"/>
    <w:rsid w:val="003D4B5A"/>
    <w:rsid w:val="003F68E4"/>
    <w:rsid w:val="0049083D"/>
    <w:rsid w:val="00491F96"/>
    <w:rsid w:val="004B2A39"/>
    <w:rsid w:val="00521B89"/>
    <w:rsid w:val="00526168"/>
    <w:rsid w:val="0054777D"/>
    <w:rsid w:val="00567DDA"/>
    <w:rsid w:val="0057699D"/>
    <w:rsid w:val="00582E8C"/>
    <w:rsid w:val="00594D8C"/>
    <w:rsid w:val="00595802"/>
    <w:rsid w:val="005A143F"/>
    <w:rsid w:val="005B0124"/>
    <w:rsid w:val="005C3242"/>
    <w:rsid w:val="005C457B"/>
    <w:rsid w:val="005D4E33"/>
    <w:rsid w:val="005E5320"/>
    <w:rsid w:val="005F1102"/>
    <w:rsid w:val="006429C4"/>
    <w:rsid w:val="00685438"/>
    <w:rsid w:val="00692224"/>
    <w:rsid w:val="006B5698"/>
    <w:rsid w:val="006C3A0C"/>
    <w:rsid w:val="00721478"/>
    <w:rsid w:val="0075184F"/>
    <w:rsid w:val="00752D66"/>
    <w:rsid w:val="00754C17"/>
    <w:rsid w:val="007744E7"/>
    <w:rsid w:val="007A1FCF"/>
    <w:rsid w:val="007A4254"/>
    <w:rsid w:val="007C402F"/>
    <w:rsid w:val="007E3B3C"/>
    <w:rsid w:val="00807737"/>
    <w:rsid w:val="00812816"/>
    <w:rsid w:val="008A18C3"/>
    <w:rsid w:val="008B1851"/>
    <w:rsid w:val="008C315B"/>
    <w:rsid w:val="008D36F4"/>
    <w:rsid w:val="008D58F2"/>
    <w:rsid w:val="0090758E"/>
    <w:rsid w:val="00927A00"/>
    <w:rsid w:val="009516E5"/>
    <w:rsid w:val="00955F51"/>
    <w:rsid w:val="00956FD1"/>
    <w:rsid w:val="00971FA7"/>
    <w:rsid w:val="00976900"/>
    <w:rsid w:val="00A05214"/>
    <w:rsid w:val="00A210D9"/>
    <w:rsid w:val="00A249FD"/>
    <w:rsid w:val="00A5600D"/>
    <w:rsid w:val="00A61C69"/>
    <w:rsid w:val="00AC5EBF"/>
    <w:rsid w:val="00B35EE5"/>
    <w:rsid w:val="00B468D7"/>
    <w:rsid w:val="00B70347"/>
    <w:rsid w:val="00BB1B34"/>
    <w:rsid w:val="00BC0217"/>
    <w:rsid w:val="00BE6A67"/>
    <w:rsid w:val="00BF1516"/>
    <w:rsid w:val="00C22813"/>
    <w:rsid w:val="00C24B2C"/>
    <w:rsid w:val="00C52F83"/>
    <w:rsid w:val="00CD55C2"/>
    <w:rsid w:val="00CD5AC9"/>
    <w:rsid w:val="00CE22DE"/>
    <w:rsid w:val="00CF4024"/>
    <w:rsid w:val="00D026F4"/>
    <w:rsid w:val="00D22212"/>
    <w:rsid w:val="00D359A0"/>
    <w:rsid w:val="00D375B3"/>
    <w:rsid w:val="00D4536B"/>
    <w:rsid w:val="00D570B9"/>
    <w:rsid w:val="00D623F4"/>
    <w:rsid w:val="00D70E11"/>
    <w:rsid w:val="00DA2C20"/>
    <w:rsid w:val="00DC5E00"/>
    <w:rsid w:val="00DD76FB"/>
    <w:rsid w:val="00DE59B4"/>
    <w:rsid w:val="00DF0EBC"/>
    <w:rsid w:val="00E0050D"/>
    <w:rsid w:val="00E11021"/>
    <w:rsid w:val="00E211C7"/>
    <w:rsid w:val="00E26447"/>
    <w:rsid w:val="00E26E93"/>
    <w:rsid w:val="00E43977"/>
    <w:rsid w:val="00E55B8B"/>
    <w:rsid w:val="00E6568C"/>
    <w:rsid w:val="00E65D86"/>
    <w:rsid w:val="00E70512"/>
    <w:rsid w:val="00E928DF"/>
    <w:rsid w:val="00EA7F5E"/>
    <w:rsid w:val="00ED5122"/>
    <w:rsid w:val="00EE2A42"/>
    <w:rsid w:val="00EE47E7"/>
    <w:rsid w:val="00F048DE"/>
    <w:rsid w:val="00F051CF"/>
    <w:rsid w:val="00F126BF"/>
    <w:rsid w:val="00F2369E"/>
    <w:rsid w:val="00F40DE1"/>
    <w:rsid w:val="00F448AF"/>
    <w:rsid w:val="00F6183A"/>
    <w:rsid w:val="00F71879"/>
    <w:rsid w:val="00F857A3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46352B-255E-460D-89B9-0E116578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customStyle="1" w:styleId="Default">
    <w:name w:val="Default"/>
    <w:rsid w:val="00E928DF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Hyperlink">
    <w:name w:val="Hyperlink"/>
    <w:rsid w:val="00AC5E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jidhaq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jidhaqq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_qaiser\Application%20Data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F7D4-008F-4ED9-8288-85045B69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 Qaiser</dc:creator>
  <cp:lastModifiedBy>Moffat, Qadir (CHI-NSA)</cp:lastModifiedBy>
  <cp:revision>2</cp:revision>
  <cp:lastPrinted>2011-08-08T19:22:00Z</cp:lastPrinted>
  <dcterms:created xsi:type="dcterms:W3CDTF">2017-08-11T21:07:00Z</dcterms:created>
  <dcterms:modified xsi:type="dcterms:W3CDTF">2017-08-11T21:07:00Z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